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F" w:rsidRPr="00C76B70" w:rsidRDefault="004E515F" w:rsidP="00B60D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</w:pPr>
      <w:r w:rsidRPr="00C76B70"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  <w:t xml:space="preserve">Az </w:t>
      </w:r>
      <w:r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  <w:t xml:space="preserve">idegen </w:t>
      </w:r>
      <w:r w:rsidRPr="00C76B70"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  <w:t>nyelv oktatása a Németh László Általános Iskola alsó tagozatán</w:t>
      </w:r>
    </w:p>
    <w:p w:rsidR="004E515F" w:rsidRDefault="004E515F" w:rsidP="00B60D3D">
      <w:pPr>
        <w:autoSpaceDE w:val="0"/>
        <w:autoSpaceDN w:val="0"/>
        <w:adjustRightInd w:val="0"/>
        <w:spacing w:after="0" w:line="360" w:lineRule="auto"/>
        <w:outlineLvl w:val="0"/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</w:pPr>
    </w:p>
    <w:p w:rsidR="004E515F" w:rsidRDefault="004E515F" w:rsidP="00B60D3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</w:pPr>
      <w:r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  <w:t>1-3. évfolyam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outlineLvl w:val="0"/>
        <w:rPr>
          <w:rFonts w:ascii="MKMDMO+TimesNewRoman,Bold" w:hAnsi="MKMDMO+TimesNewRoman,Bold" w:cs="MKMDMO+TimesNewRoman,Bold"/>
          <w:b/>
          <w:bCs/>
          <w:color w:val="000000"/>
          <w:sz w:val="27"/>
          <w:szCs w:val="27"/>
        </w:rPr>
      </w:pPr>
    </w:p>
    <w:p w:rsidR="004E515F" w:rsidRPr="00F75887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5887">
        <w:rPr>
          <w:rFonts w:ascii="Times New Roman" w:hAnsi="Times New Roman" w:cs="Times New Roman"/>
          <w:color w:val="000000"/>
          <w:sz w:val="24"/>
          <w:szCs w:val="24"/>
        </w:rPr>
        <w:t>Programunkat az Okt</w:t>
      </w:r>
      <w:r>
        <w:rPr>
          <w:rFonts w:ascii="Times New Roman" w:hAnsi="Times New Roman" w:cs="Times New Roman"/>
          <w:color w:val="000000"/>
          <w:sz w:val="24"/>
          <w:szCs w:val="24"/>
        </w:rPr>
        <w:t>atási Minisztérium által meghatározott kerettanterv, ill. a</w:t>
      </w:r>
      <w:r w:rsidRPr="00F75887">
        <w:rPr>
          <w:rFonts w:ascii="Times New Roman" w:hAnsi="Times New Roman" w:cs="Times New Roman"/>
          <w:color w:val="000000"/>
          <w:sz w:val="24"/>
          <w:szCs w:val="24"/>
        </w:rPr>
        <w:t xml:space="preserve"> 2004-ben kiadott oktatási segédlet alapján határoztuk meg.</w:t>
      </w:r>
    </w:p>
    <w:p w:rsidR="004E515F" w:rsidRPr="00F75887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5F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MKMDMO+TimesNewRoman,Bold" w:hAnsi="MKMDMO+TimesNewRoman,Bold" w:cs="MKMDMO+TimesNewRoman,Bold"/>
          <w:b/>
          <w:bCs/>
          <w:color w:val="000000"/>
          <w:sz w:val="23"/>
          <w:szCs w:val="23"/>
        </w:rPr>
      </w:pPr>
      <w:r w:rsidRPr="00226FE7">
        <w:rPr>
          <w:rFonts w:ascii="MKMDMO+TimesNewRoman,Bold" w:hAnsi="MKMDMO+TimesNewRoman,Bold" w:cs="MKMDMO+TimesNewRoman,Bold"/>
          <w:b/>
          <w:bCs/>
          <w:color w:val="000000"/>
          <w:sz w:val="25"/>
          <w:szCs w:val="25"/>
        </w:rPr>
        <w:t xml:space="preserve">Az </w:t>
      </w:r>
      <w:r>
        <w:rPr>
          <w:rFonts w:ascii="MKMDMO+TimesNewRoman,Bold" w:hAnsi="MKMDMO+TimesNewRoman,Bold" w:cs="MKMDMO+TimesNewRoman,Bold"/>
          <w:b/>
          <w:bCs/>
          <w:color w:val="000000"/>
          <w:sz w:val="25"/>
          <w:szCs w:val="25"/>
        </w:rPr>
        <w:t>idegen</w:t>
      </w:r>
      <w:r w:rsidRPr="00226FE7">
        <w:rPr>
          <w:rFonts w:ascii="MKMDMO+TimesNewRoman,Bold" w:hAnsi="MKMDMO+TimesNewRoman,Bold" w:cs="MKMDMO+TimesNewRoman,Bold"/>
          <w:b/>
          <w:bCs/>
          <w:color w:val="000000"/>
          <w:sz w:val="25"/>
          <w:szCs w:val="25"/>
        </w:rPr>
        <w:t xml:space="preserve"> nyelv oktatásának céljai: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MKMDMO+TimesNewRoman,Bold" w:hAnsi="MKMDMO+TimesNewRoman,Bold" w:cs="MKMDMO+TimesNewRoman,Bold"/>
          <w:color w:val="000000"/>
          <w:sz w:val="23"/>
          <w:szCs w:val="23"/>
        </w:rPr>
      </w:pP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>
        <w:rPr>
          <w:rFonts w:ascii="MKMDFP+TimesNewRoman" w:hAnsi="MKMDFP+TimesNewRoman" w:cs="MKMDFP+TimesNewRoman"/>
          <w:color w:val="000000"/>
          <w:sz w:val="23"/>
          <w:szCs w:val="23"/>
        </w:rPr>
        <w:t>Az 1-3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. évfolyamon kezd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d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 xml:space="preserve">ő 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>kisgyermekkori idegen nyelv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tanítás alapvet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 xml:space="preserve">ő 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célja kedvet ébreszteni a nyelvek tanulása és más népek kultúrájának megismerése iránt, hozzájuttatni a kisgyermeket a többnyelv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ű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ség élményéhez, valamint a játékos tanulás során szerzett kezdeti sikerek kíséretében megalapozni a kés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>bbi nyelvtanulást. Az idegen nyelvv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el való korai ismerkedés középpontjában a szóbeli készségek fejlesztése áll, mely megalapozza a kés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bbi nyelvtanulási stratégiák kialakítását. 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>A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 tanulási folyamat során a kisgyermekek életkoruknak megfelel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, ismert témák körében játékos módszerek segítségével szereznek tapasztalatot gondolataik több nyelven való kifejezésében és a más nyelven beszél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k megértésében. </w:t>
      </w:r>
    </w:p>
    <w:p w:rsidR="004E515F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>
        <w:rPr>
          <w:rFonts w:ascii="MKMDFP+TimesNewRoman" w:hAnsi="MKMDFP+TimesNewRoman" w:cs="MKMDFP+TimesNewRoman"/>
          <w:color w:val="000000"/>
          <w:sz w:val="23"/>
          <w:szCs w:val="23"/>
        </w:rPr>
        <w:t>Ennek érdekében a készségfejlesztés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 a témakörök koncentrikusan b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vül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, egyre gazdagabb nyelvi megfogalmazást igényl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 xml:space="preserve">ő 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>feldolgozását javasoljuk.</w:t>
      </w:r>
    </w:p>
    <w:p w:rsidR="004E515F" w:rsidRPr="0074398C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évfolyamon feladatunk tovább 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rősíteni</w:t>
      </w:r>
      <w:r w:rsidRPr="005364AF">
        <w:rPr>
          <w:rFonts w:ascii="Times New Roman" w:hAnsi="Times New Roman" w:cs="Times New Roman"/>
          <w:sz w:val="23"/>
          <w:szCs w:val="23"/>
        </w:rPr>
        <w:t xml:space="preserve"> a tanuló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5364AF">
        <w:rPr>
          <w:rFonts w:ascii="Times New Roman" w:hAnsi="Times New Roman" w:cs="Times New Roman"/>
          <w:sz w:val="23"/>
          <w:szCs w:val="23"/>
        </w:rPr>
        <w:t>ban a pozitív hozzáállás</w:t>
      </w:r>
      <w:r>
        <w:rPr>
          <w:rFonts w:ascii="Times New Roman" w:hAnsi="Times New Roman" w:cs="Times New Roman"/>
          <w:sz w:val="23"/>
          <w:szCs w:val="23"/>
        </w:rPr>
        <w:t>t a nyelvtanulás iránt, tovább fejleszteni együttműködési készségüket, tudjanak</w:t>
      </w:r>
      <w:r w:rsidRPr="005364AF">
        <w:rPr>
          <w:rFonts w:ascii="Times New Roman" w:hAnsi="Times New Roman" w:cs="Times New Roman"/>
          <w:sz w:val="23"/>
          <w:szCs w:val="23"/>
        </w:rPr>
        <w:t xml:space="preserve"> részt venni pár- és csoportmunkában. </w:t>
      </w:r>
      <w:r>
        <w:rPr>
          <w:rFonts w:ascii="Times New Roman" w:hAnsi="Times New Roman" w:cs="Times New Roman"/>
          <w:sz w:val="23"/>
          <w:szCs w:val="23"/>
        </w:rPr>
        <w:t>A játékos módszerek alkalmazása mellett i</w:t>
      </w:r>
      <w:r w:rsidRPr="005364AF">
        <w:rPr>
          <w:rFonts w:ascii="Times New Roman" w:hAnsi="Times New Roman" w:cs="Times New Roman"/>
          <w:sz w:val="23"/>
          <w:szCs w:val="23"/>
        </w:rPr>
        <w:t>smerkedjen</w:t>
      </w:r>
      <w:r>
        <w:rPr>
          <w:rFonts w:ascii="Times New Roman" w:hAnsi="Times New Roman" w:cs="Times New Roman"/>
          <w:sz w:val="23"/>
          <w:szCs w:val="23"/>
        </w:rPr>
        <w:t>ek</w:t>
      </w:r>
      <w:r w:rsidRPr="005364AF">
        <w:rPr>
          <w:rFonts w:ascii="Times New Roman" w:hAnsi="Times New Roman" w:cs="Times New Roman"/>
          <w:sz w:val="23"/>
          <w:szCs w:val="23"/>
        </w:rPr>
        <w:t xml:space="preserve"> meg néhány alapvető nyelvtanulási stratégiával</w:t>
      </w:r>
      <w:r>
        <w:rPr>
          <w:rFonts w:ascii="Times New Roman" w:hAnsi="Times New Roman" w:cs="Times New Roman"/>
          <w:sz w:val="23"/>
          <w:szCs w:val="23"/>
        </w:rPr>
        <w:t>, ill., fontos, hogy egyre inkább tudatosuljon a tanulókban, hogy anyanyelvükön kívül a tanult idegen nyelven is kifejezhetik magukat.</w:t>
      </w:r>
    </w:p>
    <w:p w:rsidR="004E515F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</w:p>
    <w:p w:rsidR="004E515F" w:rsidRPr="00F201CE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</w:p>
    <w:p w:rsidR="004E515F" w:rsidRPr="00E320D4" w:rsidRDefault="004E515F" w:rsidP="00B60D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fejlesztés területei:</w:t>
      </w:r>
    </w:p>
    <w:p w:rsidR="004E515F" w:rsidRPr="00F15F91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</w:pPr>
      <w:r w:rsidRPr="00F15F91"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  <w:t xml:space="preserve">Hallott szöveg értése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A tanuló megérti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az ismert nyelvi eszközökkel megfogalmazott rövid kérést, utasítást és arra cselekvéssel válaszol;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−</w:t>
      </w:r>
      <w:r>
        <w:rPr>
          <w:rFonts w:ascii="MKMDFP+TimesNewRoman" w:hAnsi="MKMDFP+TimesNewRoman" w:cs="MKMDFP+TimesNewRoman"/>
          <w:color w:val="000000"/>
          <w:sz w:val="23"/>
          <w:szCs w:val="23"/>
        </w:rPr>
        <w:t xml:space="preserve"> 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 az ismert nyelvi eszközökkel megfogalmazott rövid kérdést. </w:t>
      </w:r>
    </w:p>
    <w:p w:rsidR="004E515F" w:rsidRPr="00F15F91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</w:pPr>
      <w:r w:rsidRPr="00F15F91"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  <w:t xml:space="preserve">Beszédkészség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A tanuló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− egy szóval, vagy hiányos, egyszer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 xml:space="preserve">ű 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mondatban válaszol az ismert nyelvi eszközökkel megfogalmazott kérdésre;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ismert dolgokat megnevez;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néhány mondókát, verset, dalt reprodukál;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természetes beszédhelyzetben kezdeményez az ismert nyelvi eszközökkel. </w:t>
      </w:r>
    </w:p>
    <w:p w:rsidR="004E515F" w:rsidRPr="00F15F91" w:rsidRDefault="004E515F" w:rsidP="00B60D3D">
      <w:pPr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</w:pPr>
      <w:r w:rsidRPr="00F15F91">
        <w:rPr>
          <w:rFonts w:ascii="MKMEDO+TimesNewRoman,Italic" w:hAnsi="MKMEDO+TimesNewRoman,Italic" w:cs="MKMEDO+TimesNewRoman,Italic"/>
          <w:b/>
          <w:bCs/>
          <w:i/>
          <w:iCs/>
          <w:color w:val="000000"/>
          <w:sz w:val="23"/>
          <w:szCs w:val="23"/>
        </w:rPr>
        <w:t xml:space="preserve">Olvasott szöveg értése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A tanuló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felismeri a tanult szavak írott alakját;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>− képes megkeresni a fontos információt az ismert nyelvi elemekb</w:t>
      </w:r>
      <w:r w:rsidRPr="00C76B70">
        <w:rPr>
          <w:rFonts w:ascii="MKMDFO+TimesNewRoman+1" w:hAnsi="MKMDFO+TimesNewRoman+1" w:cs="MKMDFO+TimesNewRoman+1"/>
          <w:color w:val="000000"/>
          <w:sz w:val="23"/>
          <w:szCs w:val="23"/>
        </w:rPr>
        <w:t>ő</w:t>
      </w: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l álló egymondatos szövegben; </w:t>
      </w:r>
    </w:p>
    <w:p w:rsidR="004E515F" w:rsidRPr="00F15F91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color w:val="000000"/>
          <w:sz w:val="23"/>
          <w:szCs w:val="23"/>
        </w:rPr>
      </w:pPr>
      <w:r w:rsidRPr="00C76B70">
        <w:rPr>
          <w:rFonts w:ascii="MKMDFP+TimesNewRoman" w:hAnsi="MKMDFP+TimesNewRoman" w:cs="MKMDFP+TimesNewRoman"/>
          <w:color w:val="000000"/>
          <w:sz w:val="23"/>
          <w:szCs w:val="23"/>
        </w:rPr>
        <w:t xml:space="preserve">− megért ismert nyelvi eszközökkel megfogalmazott, néhány szóból álló mondatot. </w:t>
      </w:r>
    </w:p>
    <w:p w:rsidR="004E515F" w:rsidRPr="00F15F91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b/>
          <w:bCs/>
          <w:i/>
          <w:iCs/>
          <w:sz w:val="23"/>
          <w:szCs w:val="23"/>
        </w:rPr>
      </w:pPr>
      <w:r w:rsidRPr="00F15F91">
        <w:rPr>
          <w:rFonts w:ascii="MKMDFP+TimesNewRoman" w:hAnsi="MKMDFP+TimesNewRoman" w:cs="MKMDFP+TimesNewRoman"/>
          <w:b/>
          <w:bCs/>
          <w:i/>
          <w:iCs/>
          <w:sz w:val="23"/>
          <w:szCs w:val="23"/>
        </w:rPr>
        <w:t>Íráskészség: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MKMDFP+TimesNewRoman" w:hAnsi="MKMDFP+TimesNewRoman" w:cs="MKMDFP+TimesNewRoman"/>
          <w:sz w:val="23"/>
          <w:szCs w:val="23"/>
        </w:rPr>
      </w:pPr>
      <w:r w:rsidRPr="00C76B70">
        <w:rPr>
          <w:rFonts w:ascii="MKMDFP+TimesNewRoman" w:hAnsi="MKMDFP+TimesNewRoman" w:cs="MKMDFP+TimesNewRoman"/>
          <w:sz w:val="23"/>
          <w:szCs w:val="23"/>
        </w:rPr>
        <w:t xml:space="preserve">A tanuló 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MKMDFP+TimesNewRoman" w:hAnsi="MKMDFP+TimesNewRoman" w:cs="MKMDFP+TimesNewRoman"/>
          <w:sz w:val="23"/>
          <w:szCs w:val="23"/>
        </w:rPr>
      </w:pPr>
      <w:r w:rsidRPr="00C76B70">
        <w:rPr>
          <w:rFonts w:ascii="MKMDFP+TimesNewRoman" w:hAnsi="MKMDFP+TimesNewRoman" w:cs="MKMDFP+TimesNewRoman"/>
          <w:sz w:val="23"/>
          <w:szCs w:val="23"/>
        </w:rPr>
        <w:t>− helyesen lemásol</w:t>
      </w:r>
      <w:r>
        <w:rPr>
          <w:rFonts w:ascii="MKMDFP+TimesNewRoman" w:hAnsi="MKMDFP+TimesNewRoman" w:cs="MKMDFP+TimesNewRoman"/>
          <w:sz w:val="23"/>
          <w:szCs w:val="23"/>
        </w:rPr>
        <w:t xml:space="preserve"> és leír</w:t>
      </w:r>
      <w:r w:rsidRPr="00C76B70">
        <w:rPr>
          <w:rFonts w:ascii="MKMDFP+TimesNewRoman" w:hAnsi="MKMDFP+TimesNewRoman" w:cs="MKMDFP+TimesNewRoman"/>
          <w:sz w:val="23"/>
          <w:szCs w:val="23"/>
        </w:rPr>
        <w:t xml:space="preserve"> ismert szavakat. </w:t>
      </w:r>
    </w:p>
    <w:p w:rsidR="004E515F" w:rsidRDefault="004E515F" w:rsidP="00B60D3D">
      <w:pPr>
        <w:rPr>
          <w:rFonts w:ascii="MKMDFP+TimesNewRoman" w:hAnsi="MKMDFP+TimesNewRoman" w:cs="MKMDFP+TimesNewRoman"/>
          <w:b/>
          <w:bCs/>
          <w:sz w:val="25"/>
          <w:szCs w:val="25"/>
        </w:rPr>
      </w:pPr>
    </w:p>
    <w:p w:rsidR="004E515F" w:rsidRPr="00E320D4" w:rsidRDefault="004E515F" w:rsidP="00B6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0D4">
        <w:rPr>
          <w:rFonts w:ascii="Times New Roman" w:hAnsi="Times New Roman" w:cs="Times New Roman"/>
          <w:b/>
          <w:bCs/>
          <w:sz w:val="28"/>
          <w:szCs w:val="28"/>
        </w:rPr>
        <w:t>Értékelés:</w:t>
      </w:r>
    </w:p>
    <w:p w:rsidR="004E515F" w:rsidRPr="007E251F" w:rsidRDefault="004E515F" w:rsidP="00B6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15F" w:rsidRPr="007E251F" w:rsidRDefault="004E515F" w:rsidP="00B6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70">
        <w:rPr>
          <w:rFonts w:ascii="Times New Roman" w:hAnsi="Times New Roman" w:cs="Times New Roman"/>
          <w:sz w:val="24"/>
          <w:szCs w:val="24"/>
        </w:rPr>
        <w:t xml:space="preserve">Az idegen nyelvi órákon a gyerekek az ismeretlen nyelven hallottakat a világról kialakult ismereteik alapján értelmezik, ezért elengedhetetlen, hogy a tananyag általuk ismert tartalmakra épüljön. Ez egyrészt a konkrét helyzet kihasználásával, szemléltetéssel, másrészt már ismert tantárgyak anyagának integrálásával érhető el. Így válik az ismeretlen célnyelvi tanári beszéd érthetővé a diákok számára. </w:t>
      </w:r>
    </w:p>
    <w:p w:rsidR="004E515F" w:rsidRPr="007E251F" w:rsidRDefault="004E515F" w:rsidP="00B60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Az idegen nyelvi program az óvoda és az 1.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51F">
        <w:rPr>
          <w:rFonts w:ascii="Times New Roman" w:hAnsi="Times New Roman" w:cs="Times New Roman"/>
          <w:sz w:val="24"/>
          <w:szCs w:val="24"/>
        </w:rPr>
        <w:t>3. évfolyamok anyanyelven megismert témaköreire, beszédszándékaira, fogalomköreire és tevékenységeire épül. A készségek közül a hallott szöveg értésének fejlesztése a legfontosabb, melynek fejlődését az órai utasítások és a cselekvésre épülő játékos feladatok teljesítéséből követhetjük nyomon. A beszéd az egyszavas válaszoktól (igen, nem, név, szín, szám stb.), a memorizált, elemezetlen nagyobb egységek (köszönés, mondóka, körjáték, dal) használatáig terjed. Természetes része a gyerekek órai beszédének a magyar nyelvű kérdés és válasz, melyet visszajelzésként, megerősítésként használnak a tanár célnyelvhasználatával párhuzamosan.</w:t>
      </w:r>
    </w:p>
    <w:p w:rsidR="004E515F" w:rsidRPr="007E251F" w:rsidRDefault="004E515F" w:rsidP="00B60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Szöveges értékelés szempontjai 1. osztályban és 2. osztály 1. félévében: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Órai munkájában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 xml:space="preserve">aktív, aktivitása változó, nehezen motiválható 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Szókincse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>: a tanultakhoz képest gazdag, megfelelő, hiányos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Kiejtése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 xml:space="preserve">kiváló, megfelelő, segítséget igényel. 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Hallás utáni szavakat, mondatokat, szöveget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 xml:space="preserve">tökéletesen megérti, töredékesen, még nem érti meg. 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Írásbeli munkái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 xml:space="preserve">mindig helyesek, általában helyesek, gyakran hibásak. 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Írásbeli munkáinak külalakja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 xml:space="preserve">igényes, megfelelő, rendezetlen. </w:t>
      </w:r>
    </w:p>
    <w:p w:rsidR="004E515F" w:rsidRPr="007E251F" w:rsidRDefault="004E515F" w:rsidP="00B6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Munkatempója </w:t>
      </w:r>
      <w:r w:rsidRPr="007E251F">
        <w:rPr>
          <w:rFonts w:ascii="Times New Roman" w:hAnsi="Times New Roman" w:cs="Times New Roman"/>
          <w:color w:val="000000"/>
          <w:sz w:val="24"/>
          <w:szCs w:val="24"/>
        </w:rPr>
        <w:t>gyors, jó, lassú.</w:t>
      </w:r>
    </w:p>
    <w:p w:rsidR="004E515F" w:rsidRPr="008165FA" w:rsidRDefault="004E515F" w:rsidP="00B60D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sz w:val="24"/>
          <w:szCs w:val="24"/>
        </w:rPr>
        <w:t xml:space="preserve">Önellenőrzésben </w:t>
      </w:r>
      <w:r w:rsidRPr="007E251F">
        <w:rPr>
          <w:rFonts w:ascii="Times New Roman" w:hAnsi="Times New Roman" w:cs="Times New Roman"/>
          <w:sz w:val="24"/>
          <w:szCs w:val="24"/>
        </w:rPr>
        <w:t>megbízható, rendszeresen javítja hibáit, nem mindig javítja, megfeledkezik a javításról.</w:t>
      </w:r>
    </w:p>
    <w:p w:rsidR="004E515F" w:rsidRDefault="004E515F" w:rsidP="00B60D3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E251F">
        <w:rPr>
          <w:rFonts w:ascii="Times New Roman" w:hAnsi="Times New Roman" w:cs="Times New Roman"/>
          <w:b/>
          <w:bCs/>
          <w:sz w:val="24"/>
          <w:szCs w:val="24"/>
        </w:rPr>
        <w:t>2. osztály 2. félévétől az értékelés érdemjegyekkel történik a fenti szempontok alapján.</w:t>
      </w:r>
    </w:p>
    <w:p w:rsidR="004E515F" w:rsidRDefault="004E515F" w:rsidP="00B60D3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15F" w:rsidRPr="00A0407F" w:rsidRDefault="004E515F" w:rsidP="00B60D3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15F" w:rsidRPr="00E320D4" w:rsidRDefault="004E515F" w:rsidP="00B60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0D4">
        <w:rPr>
          <w:rFonts w:ascii="Times New Roman" w:hAnsi="Times New Roman" w:cs="Times New Roman"/>
          <w:b/>
          <w:bCs/>
          <w:sz w:val="28"/>
          <w:szCs w:val="28"/>
        </w:rPr>
        <w:t xml:space="preserve">Az </w:t>
      </w:r>
      <w:r>
        <w:rPr>
          <w:rFonts w:ascii="Times New Roman" w:hAnsi="Times New Roman" w:cs="Times New Roman"/>
          <w:b/>
          <w:bCs/>
          <w:sz w:val="28"/>
          <w:szCs w:val="28"/>
        </w:rPr>
        <w:t>idegen</w:t>
      </w:r>
      <w:r w:rsidRPr="00E320D4">
        <w:rPr>
          <w:rFonts w:ascii="Times New Roman" w:hAnsi="Times New Roman" w:cs="Times New Roman"/>
          <w:b/>
          <w:bCs/>
          <w:sz w:val="28"/>
          <w:szCs w:val="28"/>
        </w:rPr>
        <w:t xml:space="preserve"> nyelv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megjelenése az iskolaotthonban, 16 óráig tartó oktatásban</w:t>
      </w: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5F" w:rsidRPr="00C76B70" w:rsidRDefault="004E515F" w:rsidP="00B60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70">
        <w:rPr>
          <w:rFonts w:ascii="Times New Roman" w:hAnsi="Times New Roman" w:cs="Times New Roman"/>
          <w:sz w:val="24"/>
          <w:szCs w:val="24"/>
        </w:rPr>
        <w:t xml:space="preserve">Gyermekkorban a nyelvtanulás a természetes nyelvelsajátítás folyamataira épül, ezért sok vonásában hasonlít az anyanyelv elsajátítására. Akkor sikeres a folyamat, ha a gyerekek számukra érdekes, értelmes, önmagukban motiváló és kognitív szintjüknek megfelelő kihívást jelentő tevékenységekben vesznek részt. Ezek során a célnyelvet hallva, a beszédhelyzetet, kontextust értve haladnak előre a nyelv elsajátításában. Ez a folyamat lassú, az idősebb korosztályra jellemző látványos nyelvi eredményt a kisgyermekektől nem várhatunk. Egyik tipikus jellemzője a csendes szakasz, melynek során egyes diákok akár hónapokig nemigen szólalnak meg, de a játékos tevékenységekbe szívesen bekapcsolódnak. </w:t>
      </w:r>
    </w:p>
    <w:p w:rsidR="004E515F" w:rsidRPr="007E251F" w:rsidRDefault="004E515F" w:rsidP="00B60D3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15F" w:rsidRPr="007E251F" w:rsidRDefault="004E515F" w:rsidP="00B60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 xml:space="preserve">Feladatunk minél nagyobb teret adni az </w:t>
      </w:r>
      <w:r>
        <w:rPr>
          <w:rFonts w:ascii="Times New Roman" w:hAnsi="Times New Roman" w:cs="Times New Roman"/>
          <w:sz w:val="24"/>
          <w:szCs w:val="24"/>
        </w:rPr>
        <w:t>idegen</w:t>
      </w:r>
      <w:r w:rsidRPr="007E251F">
        <w:rPr>
          <w:rFonts w:ascii="Times New Roman" w:hAnsi="Times New Roman" w:cs="Times New Roman"/>
          <w:sz w:val="24"/>
          <w:szCs w:val="24"/>
        </w:rPr>
        <w:t xml:space="preserve"> nyelv használatának, különböző játékos tevékenységeknek a tanítási órákon, szabadidőben kihasználva az iskolaotthon nyújtotta lehetőségeket. Így például az alapismereti tantárgyak (matematika, testnevelés, technika/környezetismeret/ének) tanítása- tanulása során, illetve a mindennapi szokásrendszerbe építve. (étkezés, tisztálkodás, játék, öltözködés, ünnepek,/jeles napok,)</w:t>
      </w:r>
    </w:p>
    <w:p w:rsidR="004E515F" w:rsidRPr="007E251F" w:rsidRDefault="004E515F" w:rsidP="00B60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A csoport teherbírásától függően lehetőség adódik az alapkövetelmények kiegészítésére, bővítésére a következő témakörök felhasználásával:</w:t>
      </w:r>
    </w:p>
    <w:p w:rsidR="004E515F" w:rsidRPr="007E251F" w:rsidRDefault="004E515F" w:rsidP="00B60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Például: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Napok, hónapok, évszakok, sorszámok, dátumképzés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Hetesi jelentés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Időjárás megfigyelése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Számkörbővítés szóban (kétjegyű, háromjegyű, négyjegyű számok)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Szóbeli és írásbeli műveletek végzése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Mennyiségek összehasonlítása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Alapvető mozgásformák végzése, térirányok</w:t>
      </w:r>
    </w:p>
    <w:p w:rsidR="004E515F" w:rsidRPr="007E251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Dalos játékok, közösségi játékok</w:t>
      </w:r>
    </w:p>
    <w:p w:rsidR="004E515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1F">
        <w:rPr>
          <w:rFonts w:ascii="Times New Roman" w:hAnsi="Times New Roman" w:cs="Times New Roman"/>
          <w:sz w:val="24"/>
          <w:szCs w:val="24"/>
        </w:rPr>
        <w:t>Színek, formák</w:t>
      </w:r>
    </w:p>
    <w:p w:rsidR="004E515F" w:rsidRDefault="004E515F" w:rsidP="00B60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mesék, történetek, dramatikus játékok</w:t>
      </w:r>
    </w:p>
    <w:p w:rsidR="004E515F" w:rsidRPr="00A0407F" w:rsidRDefault="004E515F" w:rsidP="00B60D3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15F" w:rsidRPr="00A0407F" w:rsidRDefault="004E515F" w:rsidP="00B60D3D">
      <w:pPr>
        <w:jc w:val="center"/>
        <w:rPr>
          <w:b/>
          <w:bCs/>
          <w:sz w:val="28"/>
          <w:szCs w:val="28"/>
        </w:rPr>
      </w:pPr>
      <w:r w:rsidRPr="00A0407F">
        <w:rPr>
          <w:b/>
          <w:bCs/>
          <w:sz w:val="28"/>
          <w:szCs w:val="28"/>
        </w:rPr>
        <w:t>1. évfolyam</w:t>
      </w:r>
    </w:p>
    <w:p w:rsidR="004E515F" w:rsidRPr="00F7632E" w:rsidRDefault="004E515F" w:rsidP="00B60D3D">
      <w:pPr>
        <w:spacing w:after="0" w:line="240" w:lineRule="auto"/>
        <w:rPr>
          <w:b/>
          <w:bCs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260"/>
        <w:gridCol w:w="2126"/>
      </w:tblGrid>
      <w:tr w:rsidR="004E515F">
        <w:trPr>
          <w:trHeight w:val="290"/>
        </w:trPr>
        <w:tc>
          <w:tcPr>
            <w:tcW w:w="6946" w:type="dxa"/>
            <w:gridSpan w:val="2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 az 1. évfolyamra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4E515F">
        <w:trPr>
          <w:trHeight w:val="290"/>
        </w:trPr>
        <w:tc>
          <w:tcPr>
            <w:tcW w:w="3686" w:type="dxa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órakeret</w:t>
            </w:r>
          </w:p>
        </w:tc>
      </w:tr>
      <w:tr w:rsidR="004E515F">
        <w:trPr>
          <w:trHeight w:val="290"/>
        </w:trPr>
        <w:tc>
          <w:tcPr>
            <w:tcW w:w="3686" w:type="dxa"/>
            <w:vAlign w:val="center"/>
          </w:tcPr>
          <w:p w:rsidR="004E515F" w:rsidRPr="00F7632E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Bemutatkozás, köszönések, elköszönés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b/>
                <w:bCs/>
              </w:rPr>
            </w:pPr>
            <w:r w:rsidRPr="00E6430B">
              <w:rPr>
                <w:i/>
                <w:iCs/>
              </w:rPr>
              <w:t>Környezetismeret</w:t>
            </w:r>
            <w:r>
              <w:t>: együttélés, társas kapcsolatok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  <w:p w:rsidR="004E515F" w:rsidRDefault="004E515F" w:rsidP="00BE2E85">
            <w:r>
              <w:t>Én és a családom.</w:t>
            </w:r>
          </w:p>
          <w:p w:rsidR="004E515F" w:rsidRDefault="004E515F" w:rsidP="00BE2E85">
            <w:r>
              <w:t>Családtagok bemutatása.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Környezetismeret</w:t>
            </w:r>
            <w:r>
              <w:t>: együttélés a családban.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  <w:p w:rsidR="004E515F" w:rsidRDefault="004E515F" w:rsidP="00BE2E85">
            <w:r>
              <w:t>Otthonom, szűkebb környezetem.</w:t>
            </w:r>
          </w:p>
          <w:p w:rsidR="004E515F" w:rsidRDefault="004E515F" w:rsidP="00BE2E85">
            <w:r>
              <w:t>Kedvenc játékaim.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Lakóhelyem, tágabb környezetem.</w:t>
            </w:r>
          </w:p>
        </w:tc>
        <w:tc>
          <w:tcPr>
            <w:tcW w:w="3260" w:type="dxa"/>
          </w:tcPr>
          <w:p w:rsidR="004E515F" w:rsidRDefault="004E515F" w:rsidP="00BE2E85">
            <w:r w:rsidRPr="00E6430B">
              <w:rPr>
                <w:i/>
                <w:iCs/>
              </w:rPr>
              <w:t>Környezetismeret:</w:t>
            </w:r>
            <w:r>
              <w:t xml:space="preserve"> lakóhelyi környezet.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  <w:p w:rsidR="004E515F" w:rsidRDefault="004E515F" w:rsidP="00BE2E85">
            <w:r>
              <w:t>Évszakok és ruhadarabok.</w:t>
            </w:r>
          </w:p>
          <w:p w:rsidR="004E515F" w:rsidRDefault="004E515F" w:rsidP="00BE2E85">
            <w:r>
              <w:t>Kedvenc ruháim.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rPr>
                <w:i/>
                <w:iCs/>
              </w:rPr>
              <w:t>; technika, életvitel és gyakorlat</w:t>
            </w:r>
            <w:r>
              <w:t xml:space="preserve">: egészséges életmód </w:t>
            </w:r>
            <w:r>
              <w:noBreakHyphen/>
              <w:t xml:space="preserve"> öltözködés.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</w:t>
            </w:r>
            <w:r>
              <w:t>: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  <w:p w:rsidR="004E515F" w:rsidRDefault="004E515F" w:rsidP="00BE2E85">
            <w:r>
              <w:t>Iskolám, osztálytermünk.</w:t>
            </w:r>
          </w:p>
          <w:p w:rsidR="004E515F" w:rsidRDefault="004E515F" w:rsidP="00BE2E85">
            <w:r>
              <w:t>Tantárgyaim.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Osztálytársaim, barátaim.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Környezetismeret:</w:t>
            </w:r>
            <w:r>
              <w:t xml:space="preserve"> baráti kapcsolatok, iskolai közösségek.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  <w:p w:rsidR="004E515F" w:rsidRDefault="004E515F" w:rsidP="00BE2E85">
            <w:r>
              <w:t>Kisállatok.</w:t>
            </w:r>
          </w:p>
          <w:p w:rsidR="004E515F" w:rsidRDefault="004E515F" w:rsidP="00BE2E85">
            <w:r>
              <w:t>Kedvenc állataim.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Állatok a ház körül.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Vadon élő és állatkerti állatok.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t>: élőlények csoportosítása élőhely, táplálkozási mód, egyéb tulajdonságok szerint; változatos élővilág.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</w:t>
            </w:r>
            <w:r>
              <w:t>: halmazok, adatgyűjtés, adatok lejegyzése.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  <w:p w:rsidR="004E515F" w:rsidRDefault="004E515F" w:rsidP="00BE2E85">
            <w:r>
              <w:t>Az én ünnepeim.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Ünnepek itthon és a célnyelvi kultúrában.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Környezetismeret:</w:t>
            </w:r>
            <w:r>
              <w:t xml:space="preserve"> ünnepek, hagyományok.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Szabadon felhasználható órakeret</w:t>
            </w:r>
          </w:p>
        </w:tc>
        <w:tc>
          <w:tcPr>
            <w:tcW w:w="3260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74</w:t>
      </w:r>
      <w:r w:rsidRPr="00EF3A49">
        <w:rPr>
          <w:b/>
          <w:bCs/>
        </w:rPr>
        <w:t xml:space="preserve"> óra</w:t>
      </w:r>
    </w:p>
    <w:p w:rsidR="004E515F" w:rsidRPr="00F7632E" w:rsidRDefault="004E515F" w:rsidP="00B60D3D">
      <w:pPr>
        <w:rPr>
          <w:b/>
          <w:bCs/>
        </w:rPr>
      </w:pPr>
    </w:p>
    <w:p w:rsidR="004E515F" w:rsidRPr="00F8202B" w:rsidRDefault="004E515F" w:rsidP="00B60D3D">
      <w:pPr>
        <w:framePr w:hSpace="180" w:wrap="auto" w:vAnchor="text" w:hAnchor="text" w:y="1"/>
        <w:suppressOverlap/>
        <w:rPr>
          <w:b/>
          <w:bCs/>
        </w:rPr>
      </w:pPr>
      <w:r w:rsidRPr="00F8202B">
        <w:rPr>
          <w:b/>
          <w:bCs/>
        </w:rPr>
        <w:t>Szabadon felhasználható</w:t>
      </w:r>
      <w:r>
        <w:rPr>
          <w:b/>
          <w:bCs/>
        </w:rPr>
        <w:t xml:space="preserve"> ( 8 óra)</w:t>
      </w:r>
      <w:r w:rsidRPr="00F8202B">
        <w:rPr>
          <w:b/>
          <w:bCs/>
        </w:rPr>
        <w:t>: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>
        <w:t>Kiegészítő ismeretek,</w:t>
      </w:r>
      <w:r w:rsidRPr="00F8202B">
        <w:t xml:space="preserve"> a témakörök elmélyítése, a helyi sajátosságokkal való kiegé</w:t>
      </w:r>
      <w:r>
        <w:t xml:space="preserve">szítés 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 w:rsidRPr="00F8202B">
        <w:t>Differenciálás, gyakorlás: az elsajátított ismeretek begyakorlása, elmélyítése a tanulók egyéni igényeinek megfelelően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Default="004E515F" w:rsidP="00B60D3D">
      <w:pPr>
        <w:numPr>
          <w:ilvl w:val="0"/>
          <w:numId w:val="3"/>
        </w:numPr>
        <w:spacing w:after="0" w:line="240" w:lineRule="auto"/>
      </w:pPr>
      <w:r w:rsidRPr="00F8202B">
        <w:t>Projektmunkák: a témakörökhöz kapcsolódó projektmunkák készítése egyéni, pár-, vagy csoportmunkában</w:t>
      </w:r>
      <w:r>
        <w:t>.</w:t>
      </w:r>
    </w:p>
    <w:p w:rsidR="004E515F" w:rsidRPr="00F7632E" w:rsidRDefault="004E515F" w:rsidP="00B60D3D">
      <w:pPr>
        <w:pStyle w:val="ListParagraph"/>
        <w:rPr>
          <w:b/>
          <w:bCs/>
        </w:rPr>
      </w:pPr>
      <w:r w:rsidRPr="00F7632E">
        <w:rPr>
          <w:b/>
          <w:bCs/>
        </w:rPr>
        <w:t>és/vagy</w:t>
      </w:r>
    </w:p>
    <w:p w:rsidR="004E515F" w:rsidRPr="00F7632E" w:rsidRDefault="004E515F" w:rsidP="00B60D3D">
      <w:pPr>
        <w:numPr>
          <w:ilvl w:val="0"/>
          <w:numId w:val="3"/>
        </w:numPr>
        <w:spacing w:after="0" w:line="240" w:lineRule="auto"/>
      </w:pPr>
      <w:r>
        <w:t>Összefoglalás, számonkérés, értékelés</w:t>
      </w:r>
    </w:p>
    <w:p w:rsidR="004E515F" w:rsidRDefault="004E515F" w:rsidP="00B60D3D">
      <w:pPr>
        <w:rPr>
          <w:b/>
          <w:bCs/>
        </w:rPr>
      </w:pPr>
    </w:p>
    <w:p w:rsidR="004E515F" w:rsidRPr="00A04B3D" w:rsidRDefault="004E515F" w:rsidP="00B60D3D">
      <w:pPr>
        <w:rPr>
          <w:b/>
          <w:bCs/>
        </w:rPr>
      </w:pPr>
      <w:r w:rsidRPr="00A04B3D">
        <w:rPr>
          <w:b/>
          <w:bCs/>
        </w:rPr>
        <w:t>Az egyes témakörökre tervezett óraszámok összefoglaló táblázata: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Bemutatkozás, köszönések, elköszönés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74</w:t>
      </w:r>
      <w:r w:rsidRPr="00EF3A49">
        <w:rPr>
          <w:b/>
          <w:bCs/>
        </w:rPr>
        <w:t xml:space="preserve"> óra</w:t>
      </w: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2"/>
        <w:gridCol w:w="7250"/>
      </w:tblGrid>
      <w:tr w:rsidR="004E515F">
        <w:trPr>
          <w:cantSplit/>
          <w:trHeight w:val="550"/>
        </w:trPr>
        <w:tc>
          <w:tcPr>
            <w:tcW w:w="1822" w:type="dxa"/>
            <w:vAlign w:val="center"/>
          </w:tcPr>
          <w:p w:rsidR="004E515F" w:rsidRDefault="004E515F" w:rsidP="00BE2E8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>
              <w:t xml:space="preserve"> </w:t>
            </w:r>
            <w:r>
              <w:rPr>
                <w:b/>
                <w:bCs/>
              </w:rPr>
              <w:t>ciklus végén</w:t>
            </w:r>
          </w:p>
        </w:tc>
        <w:tc>
          <w:tcPr>
            <w:tcW w:w="7250" w:type="dxa"/>
          </w:tcPr>
          <w:p w:rsidR="004E515F" w:rsidRDefault="004E515F" w:rsidP="00BE2E85">
            <w:pPr>
              <w:spacing w:before="120"/>
            </w:pPr>
            <w:r>
              <w:t>KER szintben nem megadható.</w:t>
            </w:r>
          </w:p>
          <w:p w:rsidR="004E515F" w:rsidRDefault="004E515F" w:rsidP="00BE2E85"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Elmond néhány verset, mondókát és néhány összefüggő mondatot önmagáról, minta alapján egyszerű párbeszédet folytat társaival.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Ismert szavakat, rövid szövegeket elolvas és megért jól ismert témában.</w:t>
            </w:r>
          </w:p>
          <w:p w:rsidR="004E515F" w:rsidRDefault="004E515F" w:rsidP="00BE2E85">
            <w:r>
              <w:rPr>
                <w:color w:val="000000"/>
              </w:rPr>
              <w:t xml:space="preserve">Tanult szavakat, ismerős mondatokat lemásol, minta alapján egyszerű, rövid szövegeket alkot. </w:t>
            </w:r>
          </w:p>
        </w:tc>
      </w:tr>
    </w:tbl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rPr>
          <w:b/>
          <w:bCs/>
        </w:rPr>
      </w:pPr>
    </w:p>
    <w:p w:rsidR="004E515F" w:rsidRDefault="004E515F" w:rsidP="00B60D3D">
      <w:pPr>
        <w:jc w:val="center"/>
        <w:rPr>
          <w:b/>
          <w:bCs/>
          <w:sz w:val="28"/>
          <w:szCs w:val="28"/>
        </w:rPr>
      </w:pPr>
      <w:r w:rsidRPr="00A0407F">
        <w:rPr>
          <w:b/>
          <w:bCs/>
          <w:sz w:val="28"/>
          <w:szCs w:val="28"/>
        </w:rPr>
        <w:t>2. évfolyam:</w:t>
      </w:r>
    </w:p>
    <w:p w:rsidR="004E515F" w:rsidRPr="00A0407F" w:rsidRDefault="004E515F" w:rsidP="00B60D3D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260"/>
        <w:gridCol w:w="2126"/>
      </w:tblGrid>
      <w:tr w:rsidR="004E515F">
        <w:trPr>
          <w:trHeight w:val="290"/>
        </w:trPr>
        <w:tc>
          <w:tcPr>
            <w:tcW w:w="6946" w:type="dxa"/>
            <w:gridSpan w:val="2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 a 2. évfolyamra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4E515F">
        <w:trPr>
          <w:trHeight w:val="290"/>
        </w:trPr>
        <w:tc>
          <w:tcPr>
            <w:tcW w:w="3686" w:type="dxa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órakeret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  <w:p w:rsidR="004E515F" w:rsidRDefault="004E515F" w:rsidP="00BE2E85">
            <w:r>
              <w:t>Otthonom, szűkebb környezetem.</w:t>
            </w:r>
          </w:p>
          <w:p w:rsidR="004E515F" w:rsidRDefault="004E515F" w:rsidP="00BE2E85">
            <w:r>
              <w:t>Kedvenc játékaim.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Lakóhelyem, tágabb környezetem.</w:t>
            </w:r>
          </w:p>
        </w:tc>
        <w:tc>
          <w:tcPr>
            <w:tcW w:w="3260" w:type="dxa"/>
          </w:tcPr>
          <w:p w:rsidR="004E515F" w:rsidRDefault="004E515F" w:rsidP="00BE2E85">
            <w:r w:rsidRPr="00E6430B">
              <w:rPr>
                <w:i/>
                <w:iCs/>
              </w:rPr>
              <w:t>Környezetismeret:</w:t>
            </w:r>
            <w:r>
              <w:t xml:space="preserve"> lakóhelyi környezet.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  <w:p w:rsidR="004E515F" w:rsidRDefault="004E515F" w:rsidP="00BE2E85">
            <w:r>
              <w:t>Napi étkezések.</w:t>
            </w:r>
          </w:p>
          <w:p w:rsidR="004E515F" w:rsidRDefault="004E515F" w:rsidP="00BE2E85">
            <w:r>
              <w:t>Kedvenc ételeim, italaim.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Egészséges táplálkozás.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Környezetismeret:</w:t>
            </w:r>
            <w:r>
              <w:t xml:space="preserve"> az ember megismerése és egészsége: tápanyag, élelmiszer, étrend.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halmazok, állítások igazságának eldöntése, tapasztalati adatok lejegyzése, táblázatba rögzítése.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  <w:p w:rsidR="004E515F" w:rsidRDefault="004E515F" w:rsidP="00BE2E85">
            <w:r>
              <w:t>Évszakok és ruhadarabok.</w:t>
            </w:r>
          </w:p>
          <w:p w:rsidR="004E515F" w:rsidRDefault="004E515F" w:rsidP="00BE2E85">
            <w:r>
              <w:t>Kedvenc ruháim.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rPr>
                <w:i/>
                <w:iCs/>
              </w:rPr>
              <w:t>; technika, életvitel és gyakorlat</w:t>
            </w:r>
            <w:r>
              <w:t xml:space="preserve">: egészséges életmód </w:t>
            </w:r>
            <w:r>
              <w:noBreakHyphen/>
              <w:t xml:space="preserve"> öltözködés.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</w:t>
            </w:r>
            <w:r>
              <w:t>: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  <w:p w:rsidR="004E515F" w:rsidRDefault="004E515F" w:rsidP="00BE2E85">
            <w:r>
              <w:t>Testrészek és mozgás.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Kedvenc sportom.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t>: testrészek, egészségvédelem.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Testnevelés és sport:</w:t>
            </w:r>
            <w:r>
              <w:t xml:space="preserve"> mozgásos játékok.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  <w:p w:rsidR="004E515F" w:rsidRDefault="004E515F" w:rsidP="00BE2E85">
            <w:r>
              <w:t>Iskolám, osztálytermünk.</w:t>
            </w:r>
          </w:p>
          <w:p w:rsidR="004E515F" w:rsidRDefault="004E515F" w:rsidP="00BE2E85">
            <w:r>
              <w:t>Tantárgyaim.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Osztálytársaim, barátaim.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Környezetismeret:</w:t>
            </w:r>
            <w:r>
              <w:t xml:space="preserve"> baráti kapcsolatok, iskolai közösségek.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  <w:p w:rsidR="004E515F" w:rsidRDefault="004E515F" w:rsidP="00BE2E85">
            <w:r>
              <w:t>Kisállatok.</w:t>
            </w:r>
          </w:p>
          <w:p w:rsidR="004E515F" w:rsidRDefault="004E515F" w:rsidP="00BE2E85">
            <w:r>
              <w:t>Kedvenc állataim.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Állatok a ház körül.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Vadon élő és állatkerti állatok.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t>: élőlények csoportosítása élőhely, táplálkozási mód, egyéb tulajdonságok szerint; változatos élővilág.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</w:t>
            </w:r>
            <w:r>
              <w:t>: halmazok, adatgyűjtés, adatok lejegyzése.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  <w:p w:rsidR="004E515F" w:rsidRDefault="004E515F" w:rsidP="00BE2E85">
            <w:r>
              <w:t>Az én ünnepeim.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Ünnepek itthon és a célnyelvi kultúrában.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Környezetismeret:</w:t>
            </w:r>
            <w:r>
              <w:t xml:space="preserve"> ünnepek, hagyományok.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Szabadon felhasználható órakeret</w:t>
            </w:r>
          </w:p>
        </w:tc>
        <w:tc>
          <w:tcPr>
            <w:tcW w:w="3260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74</w:t>
      </w:r>
      <w:r w:rsidRPr="00EF3A49">
        <w:rPr>
          <w:b/>
          <w:bCs/>
        </w:rPr>
        <w:t xml:space="preserve"> óra</w:t>
      </w:r>
    </w:p>
    <w:p w:rsidR="004E515F" w:rsidRPr="00890523" w:rsidRDefault="004E515F" w:rsidP="00B60D3D">
      <w:pPr>
        <w:spacing w:after="0" w:line="240" w:lineRule="auto"/>
      </w:pPr>
    </w:p>
    <w:p w:rsidR="004E515F" w:rsidRDefault="004E515F" w:rsidP="00B60D3D">
      <w:pPr>
        <w:framePr w:hSpace="180" w:wrap="auto" w:vAnchor="text" w:hAnchor="text" w:y="1"/>
        <w:suppressOverlap/>
        <w:rPr>
          <w:b/>
          <w:bCs/>
        </w:rPr>
      </w:pPr>
      <w:r w:rsidRPr="00F8202B">
        <w:rPr>
          <w:b/>
          <w:bCs/>
        </w:rPr>
        <w:t>Szabadon felhasználható</w:t>
      </w:r>
      <w:r>
        <w:rPr>
          <w:b/>
          <w:bCs/>
        </w:rPr>
        <w:t xml:space="preserve"> ( 8 óra)</w:t>
      </w:r>
      <w:r w:rsidRPr="00F8202B">
        <w:rPr>
          <w:b/>
          <w:bCs/>
        </w:rPr>
        <w:t>: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>
        <w:t>Kiegészítő ismeretek,</w:t>
      </w:r>
      <w:r w:rsidRPr="00F8202B">
        <w:t xml:space="preserve"> a témakörök elmélyítése, a helyi sajátosságokkal való kiegé</w:t>
      </w:r>
      <w:r>
        <w:t xml:space="preserve">szítés 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 w:rsidRPr="00F8202B">
        <w:t>Differenciálás, gyakorlás: az elsajátított ismeretek begyakorlása, elmélyítése a tanulók egyéni igényeinek megfelelően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</w:pPr>
      <w:r w:rsidRPr="00F8202B">
        <w:t>Projektmunkák: a témakörökhöz kapcsolódó projektmunkák készítése egyéni, pár-, vagy csoportmunkában</w:t>
      </w:r>
      <w:r>
        <w:t>.</w:t>
      </w:r>
    </w:p>
    <w:p w:rsidR="004E515F" w:rsidRPr="00F7632E" w:rsidRDefault="004E515F" w:rsidP="00B60D3D">
      <w:pPr>
        <w:pStyle w:val="ListParagraph"/>
        <w:framePr w:hSpace="180" w:wrap="auto" w:vAnchor="text" w:hAnchor="text" w:y="1"/>
        <w:suppressOverlap/>
        <w:rPr>
          <w:b/>
          <w:bCs/>
        </w:rPr>
      </w:pPr>
      <w:r w:rsidRPr="00F7632E">
        <w:rPr>
          <w:b/>
          <w:bCs/>
        </w:rPr>
        <w:t>és/vagy</w:t>
      </w:r>
    </w:p>
    <w:p w:rsidR="004E515F" w:rsidRPr="00B827EE" w:rsidRDefault="004E515F" w:rsidP="00B60D3D">
      <w:pPr>
        <w:pStyle w:val="ListParagraph"/>
        <w:framePr w:hSpace="180" w:wrap="auto" w:vAnchor="text" w:hAnchor="text" w:y="1"/>
        <w:numPr>
          <w:ilvl w:val="0"/>
          <w:numId w:val="3"/>
        </w:numPr>
        <w:suppressOverlap/>
        <w:rPr>
          <w:b/>
          <w:bCs/>
        </w:rPr>
      </w:pPr>
      <w:r>
        <w:t>Összefoglalás, számonkérés, értékelés</w:t>
      </w:r>
    </w:p>
    <w:p w:rsidR="004E515F" w:rsidRPr="00AA6632" w:rsidRDefault="004E515F" w:rsidP="00B60D3D">
      <w:pPr>
        <w:autoSpaceDE w:val="0"/>
        <w:autoSpaceDN w:val="0"/>
        <w:adjustRightInd w:val="0"/>
        <w:spacing w:after="0" w:line="240" w:lineRule="auto"/>
        <w:rPr>
          <w:rFonts w:ascii="MKMDFP+TimesNewRoman" w:hAnsi="MKMDFP+TimesNewRoman" w:cs="MKMDFP+TimesNewRoman"/>
          <w:b/>
          <w:bCs/>
          <w:sz w:val="25"/>
          <w:szCs w:val="25"/>
        </w:rPr>
      </w:pPr>
    </w:p>
    <w:p w:rsidR="004E515F" w:rsidRPr="00AA6632" w:rsidRDefault="004E515F" w:rsidP="00B60D3D">
      <w:pPr>
        <w:rPr>
          <w:b/>
          <w:bCs/>
        </w:rPr>
      </w:pPr>
      <w:r w:rsidRPr="00A04B3D">
        <w:rPr>
          <w:b/>
          <w:bCs/>
        </w:rPr>
        <w:t>Az egyes témakörökre tervezett óraszámok összefoglaló táblázata: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Pr="00A0407F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74</w:t>
      </w:r>
      <w:r w:rsidRPr="00EF3A49">
        <w:rPr>
          <w:b/>
          <w:bCs/>
        </w:rPr>
        <w:t xml:space="preserve"> óra</w:t>
      </w:r>
    </w:p>
    <w:p w:rsidR="004E515F" w:rsidRDefault="004E515F" w:rsidP="00B60D3D"/>
    <w:p w:rsidR="004E515F" w:rsidRDefault="004E515F" w:rsidP="00B60D3D"/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2"/>
        <w:gridCol w:w="7250"/>
      </w:tblGrid>
      <w:tr w:rsidR="004E515F">
        <w:trPr>
          <w:cantSplit/>
          <w:trHeight w:val="550"/>
        </w:trPr>
        <w:tc>
          <w:tcPr>
            <w:tcW w:w="1822" w:type="dxa"/>
            <w:vAlign w:val="center"/>
          </w:tcPr>
          <w:p w:rsidR="004E515F" w:rsidRDefault="004E515F" w:rsidP="00BE2E8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>
              <w:t xml:space="preserve"> </w:t>
            </w:r>
            <w:r>
              <w:rPr>
                <w:b/>
                <w:bCs/>
              </w:rPr>
              <w:t>ciklus végén</w:t>
            </w:r>
          </w:p>
        </w:tc>
        <w:tc>
          <w:tcPr>
            <w:tcW w:w="7250" w:type="dxa"/>
          </w:tcPr>
          <w:p w:rsidR="004E515F" w:rsidRDefault="004E515F" w:rsidP="00BE2E85">
            <w:pPr>
              <w:spacing w:before="120"/>
            </w:pPr>
            <w:r>
              <w:t>KER szintben nem megadható.</w:t>
            </w:r>
          </w:p>
          <w:p w:rsidR="004E515F" w:rsidRDefault="004E515F" w:rsidP="00BE2E85"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Elmond néhány verset, mondókát és néhány összefüggő mondatot önmagáról, minta alapján egyszerű párbeszédet folytat társaival.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Ismert szavakat, rövid szövegeket elolvas és megért jól ismert témában.</w:t>
            </w:r>
          </w:p>
          <w:p w:rsidR="004E515F" w:rsidRDefault="004E515F" w:rsidP="00BE2E85">
            <w:r>
              <w:rPr>
                <w:color w:val="000000"/>
              </w:rPr>
              <w:t xml:space="preserve">Tanult szavakat, ismerős mondatokat lemásol, minta alapján egyszerű, rövid szövegeket alkot. </w:t>
            </w:r>
          </w:p>
        </w:tc>
      </w:tr>
    </w:tbl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/>
    <w:p w:rsidR="004E515F" w:rsidRDefault="004E515F" w:rsidP="00B60D3D">
      <w:pPr>
        <w:jc w:val="center"/>
        <w:rPr>
          <w:b/>
          <w:bCs/>
          <w:sz w:val="28"/>
          <w:szCs w:val="28"/>
        </w:rPr>
      </w:pPr>
      <w:r w:rsidRPr="00A0407F">
        <w:rPr>
          <w:b/>
          <w:bCs/>
          <w:sz w:val="28"/>
          <w:szCs w:val="28"/>
        </w:rPr>
        <w:t>3. évfolyam:</w:t>
      </w:r>
    </w:p>
    <w:p w:rsidR="004E515F" w:rsidRPr="00A0407F" w:rsidRDefault="004E515F" w:rsidP="00B60D3D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260"/>
        <w:gridCol w:w="2126"/>
      </w:tblGrid>
      <w:tr w:rsidR="004E515F">
        <w:trPr>
          <w:trHeight w:val="290"/>
        </w:trPr>
        <w:tc>
          <w:tcPr>
            <w:tcW w:w="6946" w:type="dxa"/>
            <w:gridSpan w:val="2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 a 3. évfolyamra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4E515F">
        <w:trPr>
          <w:trHeight w:val="290"/>
        </w:trPr>
        <w:tc>
          <w:tcPr>
            <w:tcW w:w="3686" w:type="dxa"/>
            <w:vAlign w:val="center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témakörök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Kapcsolódási pontok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Ajánlott órakeret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  <w:p w:rsidR="004E515F" w:rsidRDefault="004E515F" w:rsidP="00BE2E85">
            <w:r>
              <w:t>Én és a családom.</w:t>
            </w:r>
          </w:p>
          <w:p w:rsidR="004E515F" w:rsidRDefault="004E515F" w:rsidP="00BE2E85">
            <w:r>
              <w:t>Családtagok bemutatása.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Környezetismeret</w:t>
            </w:r>
            <w:r>
              <w:t>: együttélés a családban.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  <w:p w:rsidR="004E515F" w:rsidRDefault="004E515F" w:rsidP="00BE2E85">
            <w:r>
              <w:t>Otthonom, szűkebb környezetem.</w:t>
            </w:r>
          </w:p>
          <w:p w:rsidR="004E515F" w:rsidRDefault="004E515F" w:rsidP="00BE2E85">
            <w:r>
              <w:t>Kedvenc játékaim.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Lakóhelyem, tágabb környezetem.</w:t>
            </w:r>
          </w:p>
        </w:tc>
        <w:tc>
          <w:tcPr>
            <w:tcW w:w="3260" w:type="dxa"/>
          </w:tcPr>
          <w:p w:rsidR="004E515F" w:rsidRDefault="004E515F" w:rsidP="00BE2E85">
            <w:r w:rsidRPr="00E6430B">
              <w:rPr>
                <w:i/>
                <w:iCs/>
              </w:rPr>
              <w:t>Környezetismeret:</w:t>
            </w:r>
            <w:r>
              <w:t xml:space="preserve"> lakóhelyi környezet.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  <w:p w:rsidR="004E515F" w:rsidRDefault="004E515F" w:rsidP="00BE2E85">
            <w:r>
              <w:t>Napi étkezések.</w:t>
            </w:r>
          </w:p>
          <w:p w:rsidR="004E515F" w:rsidRDefault="004E515F" w:rsidP="00BE2E85">
            <w:r>
              <w:t>Kedvenc ételeim, italaim.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Egészséges táplálkozás.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Környezetismeret:</w:t>
            </w:r>
            <w:r>
              <w:t xml:space="preserve"> az ember megismerése és egészsége: tápanyag, élelmiszer, étrend.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halmazok, állítások igazságának eldöntése, tapasztalati adatok lejegyzése, táblázatba rögzítése.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  <w:p w:rsidR="004E515F" w:rsidRDefault="004E515F" w:rsidP="00BE2E85">
            <w:r>
              <w:t>Évszakok és ruhadarabok.</w:t>
            </w:r>
          </w:p>
          <w:p w:rsidR="004E515F" w:rsidRDefault="004E515F" w:rsidP="00BE2E85">
            <w:r>
              <w:t>Kedvenc ruháim.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rPr>
                <w:i/>
                <w:iCs/>
              </w:rPr>
              <w:t>; technika, életvitel és gyakorlat</w:t>
            </w:r>
            <w:r>
              <w:t xml:space="preserve">: egészséges életmód </w:t>
            </w:r>
            <w:r>
              <w:noBreakHyphen/>
              <w:t xml:space="preserve"> öltözködés.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</w:t>
            </w:r>
            <w:r>
              <w:t>: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  <w:p w:rsidR="004E515F" w:rsidRDefault="004E515F" w:rsidP="00BE2E85">
            <w:r>
              <w:t>Testrészek és mozgás.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Kedvenc sportom.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</w:t>
            </w:r>
            <w:r>
              <w:t>: testrészek, egészségvédelem.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Testnevelés és sport:</w:t>
            </w:r>
            <w:r>
              <w:t xml:space="preserve"> mozgásos játékok.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  <w:p w:rsidR="004E515F" w:rsidRDefault="004E515F" w:rsidP="00BE2E85">
            <w:r>
              <w:t>Iskolám, osztálytermünk.</w:t>
            </w:r>
          </w:p>
          <w:p w:rsidR="004E515F" w:rsidRDefault="004E515F" w:rsidP="00BE2E85">
            <w:r>
              <w:t>Tantárgyaim.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Osztálytársaim, barátaim.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 w:rsidRPr="00E6430B">
              <w:rPr>
                <w:i/>
                <w:iCs/>
              </w:rPr>
              <w:t>Környezetismeret:</w:t>
            </w:r>
            <w:r>
              <w:t xml:space="preserve"> baráti kapcsolatok, iskolai közösségek.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Matematika:</w:t>
            </w:r>
            <w:r>
              <w:t xml:space="preserve"> tájékozódás a térben, halmazok.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Szabadidő</w:t>
            </w:r>
          </w:p>
          <w:p w:rsidR="004E515F" w:rsidRDefault="004E515F" w:rsidP="00BE2E85">
            <w:r>
              <w:t>Szabadidős tevékenységek.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Kedvenc időtöltésem.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</w:pPr>
            <w:r>
              <w:rPr>
                <w:i/>
                <w:iCs/>
              </w:rPr>
              <w:t>Ének-</w:t>
            </w:r>
            <w:r w:rsidRPr="00E6430B">
              <w:rPr>
                <w:i/>
                <w:iCs/>
              </w:rPr>
              <w:t>zene:</w:t>
            </w:r>
            <w:r>
              <w:t xml:space="preserve"> zenehallgatás.</w:t>
            </w:r>
          </w:p>
          <w:p w:rsidR="004E515F" w:rsidRDefault="004E515F" w:rsidP="00BE2E85"/>
          <w:p w:rsidR="004E515F" w:rsidRDefault="004E515F" w:rsidP="00BE2E85">
            <w:pPr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Vizuális kultúra:</w:t>
            </w:r>
            <w:r>
              <w:t xml:space="preserve"> kreatív alkotások.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  <w:p w:rsidR="004E515F" w:rsidRDefault="004E515F" w:rsidP="00BE2E85">
            <w:r>
              <w:t>Az én ünnepeim.</w:t>
            </w:r>
          </w:p>
          <w:p w:rsidR="004E515F" w:rsidRDefault="004E515F" w:rsidP="00BE2E85">
            <w:pPr>
              <w:rPr>
                <w:rFonts w:ascii="Tahoma" w:hAnsi="Tahoma" w:cs="Tahoma"/>
              </w:rPr>
            </w:pPr>
            <w:r>
              <w:t>Ünnepek itthon és a célnyelvi kultúrában.</w:t>
            </w:r>
          </w:p>
        </w:tc>
        <w:tc>
          <w:tcPr>
            <w:tcW w:w="3260" w:type="dxa"/>
          </w:tcPr>
          <w:p w:rsidR="004E515F" w:rsidRDefault="004E515F" w:rsidP="00BE2E85">
            <w:pPr>
              <w:spacing w:before="120"/>
              <w:rPr>
                <w:rFonts w:ascii="Tahoma" w:hAnsi="Tahoma" w:cs="Tahoma"/>
              </w:rPr>
            </w:pPr>
            <w:r w:rsidRPr="00E6430B">
              <w:rPr>
                <w:i/>
                <w:iCs/>
              </w:rPr>
              <w:t>Környezetismeret:</w:t>
            </w:r>
            <w:r>
              <w:t xml:space="preserve"> ünnepek, hagyományok.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E515F">
        <w:tc>
          <w:tcPr>
            <w:tcW w:w="3686" w:type="dxa"/>
          </w:tcPr>
          <w:p w:rsidR="004E515F" w:rsidRPr="00015E61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Szabadon felhasználható órakeret</w:t>
            </w:r>
          </w:p>
        </w:tc>
        <w:tc>
          <w:tcPr>
            <w:tcW w:w="3260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74</w:t>
      </w:r>
      <w:r w:rsidRPr="00EF3A49">
        <w:rPr>
          <w:b/>
          <w:bCs/>
        </w:rPr>
        <w:t xml:space="preserve"> ór</w:t>
      </w:r>
      <w:r>
        <w:rPr>
          <w:b/>
          <w:bCs/>
        </w:rPr>
        <w:t>a</w:t>
      </w:r>
    </w:p>
    <w:p w:rsidR="004E515F" w:rsidRDefault="004E515F" w:rsidP="00B60D3D">
      <w:pPr>
        <w:rPr>
          <w:b/>
          <w:bCs/>
        </w:rPr>
      </w:pPr>
    </w:p>
    <w:p w:rsidR="004E515F" w:rsidRPr="00F67AF0" w:rsidRDefault="004E515F" w:rsidP="00B60D3D">
      <w:pPr>
        <w:rPr>
          <w:b/>
          <w:bCs/>
        </w:rPr>
      </w:pPr>
    </w:p>
    <w:p w:rsidR="004E515F" w:rsidRDefault="004E515F" w:rsidP="00B60D3D">
      <w:pPr>
        <w:framePr w:hSpace="180" w:wrap="auto" w:vAnchor="text" w:hAnchor="text" w:y="1"/>
        <w:suppressOverlap/>
        <w:rPr>
          <w:b/>
          <w:bCs/>
        </w:rPr>
      </w:pPr>
      <w:r w:rsidRPr="00F8202B">
        <w:rPr>
          <w:b/>
          <w:bCs/>
        </w:rPr>
        <w:t>Szabadon felhasználható</w:t>
      </w:r>
      <w:r>
        <w:rPr>
          <w:b/>
          <w:bCs/>
        </w:rPr>
        <w:t xml:space="preserve"> (8 óra)</w:t>
      </w:r>
      <w:r w:rsidRPr="00F8202B">
        <w:rPr>
          <w:b/>
          <w:bCs/>
        </w:rPr>
        <w:t>: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>
        <w:t>Kiegészítő ismeretek,</w:t>
      </w:r>
      <w:r w:rsidRPr="00F8202B">
        <w:t xml:space="preserve"> a témakörök elmélyítése, a helyi sajátosságokkal való kiegé</w:t>
      </w:r>
      <w:r>
        <w:t xml:space="preserve">szítés 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Pr="00F8202B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  <w:jc w:val="both"/>
      </w:pPr>
      <w:r w:rsidRPr="00F8202B">
        <w:t>Differenciálás, gyakorlás: az elsajátított ismeretek begyakorlása, elmélyítése a tanulók egyéni igényeinek megfelelően</w:t>
      </w:r>
    </w:p>
    <w:p w:rsidR="004E515F" w:rsidRPr="00AF5A95" w:rsidRDefault="004E515F" w:rsidP="00B60D3D">
      <w:pPr>
        <w:framePr w:hSpace="180" w:wrap="auto" w:vAnchor="text" w:hAnchor="text" w:y="1"/>
        <w:ind w:left="720"/>
        <w:suppressOverlap/>
        <w:rPr>
          <w:b/>
          <w:bCs/>
        </w:rPr>
      </w:pPr>
      <w:r w:rsidRPr="00AF5A95">
        <w:rPr>
          <w:b/>
          <w:bCs/>
        </w:rPr>
        <w:t>és/vagy</w:t>
      </w:r>
    </w:p>
    <w:p w:rsidR="004E515F" w:rsidRDefault="004E515F" w:rsidP="00B60D3D">
      <w:pPr>
        <w:framePr w:hSpace="180" w:wrap="auto" w:vAnchor="text" w:hAnchor="text" w:y="1"/>
        <w:numPr>
          <w:ilvl w:val="0"/>
          <w:numId w:val="3"/>
        </w:numPr>
        <w:spacing w:after="0" w:line="240" w:lineRule="auto"/>
        <w:suppressOverlap/>
      </w:pPr>
      <w:r w:rsidRPr="00F8202B">
        <w:t>Projektmunkák: a témakörökhöz kapcsolódó projektmunkák készítése egyéni, pár-, vagy csoportmunkában</w:t>
      </w:r>
      <w:r>
        <w:t>.</w:t>
      </w:r>
    </w:p>
    <w:p w:rsidR="004E515F" w:rsidRPr="00F7632E" w:rsidRDefault="004E515F" w:rsidP="00B60D3D">
      <w:pPr>
        <w:pStyle w:val="ListParagraph"/>
        <w:framePr w:hSpace="180" w:wrap="auto" w:vAnchor="text" w:hAnchor="text" w:y="1"/>
        <w:suppressOverlap/>
        <w:rPr>
          <w:b/>
          <w:bCs/>
        </w:rPr>
      </w:pPr>
      <w:r w:rsidRPr="00F7632E">
        <w:rPr>
          <w:b/>
          <w:bCs/>
        </w:rPr>
        <w:t>és/vagy</w:t>
      </w:r>
    </w:p>
    <w:p w:rsidR="004E515F" w:rsidRPr="00B827EE" w:rsidRDefault="004E515F" w:rsidP="00B60D3D">
      <w:pPr>
        <w:pStyle w:val="ListParagraph"/>
        <w:framePr w:hSpace="180" w:wrap="auto" w:vAnchor="text" w:hAnchor="text" w:y="1"/>
        <w:numPr>
          <w:ilvl w:val="0"/>
          <w:numId w:val="3"/>
        </w:numPr>
        <w:suppressOverlap/>
        <w:rPr>
          <w:b/>
          <w:bCs/>
        </w:rPr>
      </w:pPr>
      <w:r>
        <w:t>Összefoglalás, számonkérés, értékelés</w:t>
      </w:r>
    </w:p>
    <w:p w:rsidR="004E515F" w:rsidRDefault="004E515F" w:rsidP="00B60D3D"/>
    <w:p w:rsidR="004E515F" w:rsidRDefault="004E515F" w:rsidP="00B60D3D"/>
    <w:p w:rsidR="004E515F" w:rsidRDefault="004E515F" w:rsidP="00B60D3D"/>
    <w:p w:rsidR="004E515F" w:rsidRPr="00CA3AD0" w:rsidRDefault="004E515F" w:rsidP="00B60D3D">
      <w:pPr>
        <w:rPr>
          <w:b/>
          <w:bCs/>
        </w:rPr>
      </w:pPr>
      <w:r w:rsidRPr="00A04B3D">
        <w:rPr>
          <w:b/>
          <w:bCs/>
        </w:rPr>
        <w:t>Az egyes témakörökre tervezett óraszámok összefoglaló táblázata: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Szabadidő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515F">
        <w:tc>
          <w:tcPr>
            <w:tcW w:w="3686" w:type="dxa"/>
          </w:tcPr>
          <w:p w:rsidR="004E515F" w:rsidRPr="00DB740A" w:rsidRDefault="004E515F" w:rsidP="00BE2E85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</w:tc>
        <w:tc>
          <w:tcPr>
            <w:tcW w:w="2126" w:type="dxa"/>
          </w:tcPr>
          <w:p w:rsidR="004E515F" w:rsidRPr="00A94A1B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E515F">
        <w:tc>
          <w:tcPr>
            <w:tcW w:w="3686" w:type="dxa"/>
          </w:tcPr>
          <w:p w:rsidR="004E515F" w:rsidRPr="00E6430B" w:rsidRDefault="004E515F" w:rsidP="00BE2E85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4E515F" w:rsidRDefault="004E515F" w:rsidP="00BE2E8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E515F" w:rsidRPr="00EF3A49" w:rsidRDefault="004E515F" w:rsidP="00B60D3D">
      <w:pPr>
        <w:rPr>
          <w:b/>
          <w:bCs/>
        </w:rPr>
      </w:pP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74</w:t>
      </w:r>
      <w:r w:rsidRPr="00EF3A49">
        <w:rPr>
          <w:b/>
          <w:bCs/>
        </w:rPr>
        <w:t xml:space="preserve"> óra</w:t>
      </w:r>
    </w:p>
    <w:p w:rsidR="004E515F" w:rsidRDefault="004E515F" w:rsidP="00B60D3D"/>
    <w:p w:rsidR="004E515F" w:rsidRDefault="004E515F" w:rsidP="00B60D3D"/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2"/>
        <w:gridCol w:w="7250"/>
      </w:tblGrid>
      <w:tr w:rsidR="004E515F">
        <w:trPr>
          <w:cantSplit/>
          <w:trHeight w:val="550"/>
        </w:trPr>
        <w:tc>
          <w:tcPr>
            <w:tcW w:w="1822" w:type="dxa"/>
            <w:vAlign w:val="center"/>
          </w:tcPr>
          <w:p w:rsidR="004E515F" w:rsidRDefault="004E515F" w:rsidP="00BE2E8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>
              <w:t xml:space="preserve"> </w:t>
            </w:r>
            <w:r>
              <w:rPr>
                <w:b/>
                <w:bCs/>
              </w:rPr>
              <w:t>ciklus végén</w:t>
            </w:r>
          </w:p>
        </w:tc>
        <w:tc>
          <w:tcPr>
            <w:tcW w:w="7250" w:type="dxa"/>
          </w:tcPr>
          <w:p w:rsidR="004E515F" w:rsidRDefault="004E515F" w:rsidP="00BE2E85">
            <w:pPr>
              <w:spacing w:before="120"/>
            </w:pPr>
            <w:r>
              <w:t>KER szintben nem megadható.</w:t>
            </w:r>
          </w:p>
          <w:p w:rsidR="004E515F" w:rsidRDefault="004E515F" w:rsidP="00BE2E85"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Elmond néhány verset, mondókát és néhány összefüggő mondatot önmagáról, minta alapján egyszerű párbeszédet folytat társaival.</w:t>
            </w:r>
          </w:p>
          <w:p w:rsidR="004E515F" w:rsidRDefault="004E515F" w:rsidP="00BE2E85">
            <w:pPr>
              <w:rPr>
                <w:color w:val="000000"/>
              </w:rPr>
            </w:pPr>
            <w:r>
              <w:rPr>
                <w:color w:val="000000"/>
              </w:rPr>
              <w:t>Ismert szavakat, rövid szövegeket elolvas és megért jól ismert témában.</w:t>
            </w:r>
          </w:p>
          <w:p w:rsidR="004E515F" w:rsidRDefault="004E515F" w:rsidP="00BE2E85">
            <w:r>
              <w:rPr>
                <w:color w:val="000000"/>
              </w:rPr>
              <w:t xml:space="preserve">Tanult szavakat, ismerős mondatokat lemásol, minta alapján egyszerű, rövid szövegeket alkot. </w:t>
            </w:r>
          </w:p>
        </w:tc>
      </w:tr>
    </w:tbl>
    <w:p w:rsidR="004E515F" w:rsidRDefault="004E515F"/>
    <w:sectPr w:rsidR="004E515F" w:rsidSect="003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KMDM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MDF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MDFO+TimesNewRoman+1">
    <w:altName w:val="Times New Roman+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KMEDO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8EF"/>
    <w:multiLevelType w:val="hybridMultilevel"/>
    <w:tmpl w:val="C8E6D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1906"/>
    <w:multiLevelType w:val="hybridMultilevel"/>
    <w:tmpl w:val="7F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21CC2"/>
    <w:multiLevelType w:val="hybridMultilevel"/>
    <w:tmpl w:val="2A3818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3D"/>
    <w:rsid w:val="00015E61"/>
    <w:rsid w:val="000C457D"/>
    <w:rsid w:val="00226FE7"/>
    <w:rsid w:val="002A4D6F"/>
    <w:rsid w:val="0037601A"/>
    <w:rsid w:val="00406BE3"/>
    <w:rsid w:val="004E515F"/>
    <w:rsid w:val="005074AD"/>
    <w:rsid w:val="005364AF"/>
    <w:rsid w:val="006D44E1"/>
    <w:rsid w:val="0074398C"/>
    <w:rsid w:val="007E251F"/>
    <w:rsid w:val="008165FA"/>
    <w:rsid w:val="00890523"/>
    <w:rsid w:val="00A0407F"/>
    <w:rsid w:val="00A04B3D"/>
    <w:rsid w:val="00A94A1B"/>
    <w:rsid w:val="00AA6632"/>
    <w:rsid w:val="00AF5A95"/>
    <w:rsid w:val="00B47F2E"/>
    <w:rsid w:val="00B60D3D"/>
    <w:rsid w:val="00B827EE"/>
    <w:rsid w:val="00BE2E85"/>
    <w:rsid w:val="00C76B70"/>
    <w:rsid w:val="00CA3AD0"/>
    <w:rsid w:val="00DB740A"/>
    <w:rsid w:val="00E320D4"/>
    <w:rsid w:val="00E57FE6"/>
    <w:rsid w:val="00E6430B"/>
    <w:rsid w:val="00EA582F"/>
    <w:rsid w:val="00EF3A49"/>
    <w:rsid w:val="00F15F91"/>
    <w:rsid w:val="00F201CE"/>
    <w:rsid w:val="00F67AF0"/>
    <w:rsid w:val="00F75887"/>
    <w:rsid w:val="00F7632E"/>
    <w:rsid w:val="00F8202B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D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1791</Words>
  <Characters>12365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angol nyelv oktatása a Németh László Általános Iskola alsó tagozatán</dc:title>
  <dc:subject/>
  <dc:creator>Média6</dc:creator>
  <cp:keywords/>
  <dc:description/>
  <cp:lastModifiedBy>Titkárság</cp:lastModifiedBy>
  <cp:revision>4</cp:revision>
  <dcterms:created xsi:type="dcterms:W3CDTF">2013-01-24T10:34:00Z</dcterms:created>
  <dcterms:modified xsi:type="dcterms:W3CDTF">2014-03-21T12:48:00Z</dcterms:modified>
</cp:coreProperties>
</file>